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CA" w:rsidRPr="00E479DD" w:rsidRDefault="00AA44BC">
      <w:pPr>
        <w:pStyle w:val="Title"/>
        <w:jc w:val="left"/>
        <w:rPr>
          <w:noProof/>
          <w:lang w:val="en-US"/>
        </w:rPr>
      </w:pPr>
      <w:bookmarkStart w:id="0" w:name="_GoBack"/>
      <w:bookmarkEnd w:id="0"/>
      <w:r w:rsidRPr="00E479DD">
        <w:rPr>
          <w:lang w:val="en-US"/>
        </w:rPr>
        <w:t>Research Proposal</w:t>
      </w:r>
      <w:r>
        <w:rPr>
          <w:lang w:val="en-US"/>
        </w:rPr>
        <w:t xml:space="preserve"> </w:t>
      </w:r>
      <w:r w:rsidR="001E25EA">
        <w:rPr>
          <w:lang w:val="en-US"/>
        </w:rPr>
        <w:br/>
      </w:r>
      <w:r>
        <w:rPr>
          <w:lang w:val="en-US"/>
        </w:rPr>
        <w:t xml:space="preserve">for </w:t>
      </w:r>
      <w:r w:rsidR="001E25EA">
        <w:rPr>
          <w:lang w:val="en-US"/>
        </w:rPr>
        <w:t>the</w:t>
      </w:r>
      <w:r>
        <w:rPr>
          <w:lang w:val="en-US"/>
        </w:rPr>
        <w:t xml:space="preserve"> Swiss </w:t>
      </w:r>
      <w:r w:rsidR="001E25EA">
        <w:rPr>
          <w:lang w:val="en-US"/>
        </w:rPr>
        <w:t xml:space="preserve">Government </w:t>
      </w:r>
      <w:r>
        <w:rPr>
          <w:lang w:val="en-US"/>
        </w:rPr>
        <w:t xml:space="preserve">Excellence Scholarship </w:t>
      </w:r>
    </w:p>
    <w:p w:rsidR="006D095F" w:rsidRDefault="00AA44BC">
      <w:pPr>
        <w:pStyle w:val="Title"/>
        <w:jc w:val="left"/>
        <w:rPr>
          <w:b w:val="0"/>
          <w:sz w:val="20"/>
          <w:lang w:val="en-US"/>
        </w:rPr>
      </w:pPr>
      <w:r w:rsidRPr="00AA44BC">
        <w:rPr>
          <w:b w:val="0"/>
          <w:sz w:val="20"/>
          <w:lang w:val="en-US"/>
        </w:rPr>
        <w:t>The</w:t>
      </w:r>
      <w:r w:rsidR="00607136">
        <w:rPr>
          <w:b w:val="0"/>
          <w:sz w:val="20"/>
          <w:lang w:val="en-US"/>
        </w:rPr>
        <w:t xml:space="preserve"> research proposal is an essential </w:t>
      </w:r>
      <w:r>
        <w:rPr>
          <w:b w:val="0"/>
          <w:sz w:val="20"/>
          <w:lang w:val="en-US"/>
        </w:rPr>
        <w:t xml:space="preserve">document of </w:t>
      </w:r>
      <w:r w:rsidR="00607136">
        <w:rPr>
          <w:b w:val="0"/>
          <w:sz w:val="20"/>
          <w:lang w:val="en-US"/>
        </w:rPr>
        <w:t>the application package. Based on</w:t>
      </w:r>
      <w:r>
        <w:rPr>
          <w:b w:val="0"/>
          <w:sz w:val="20"/>
          <w:lang w:val="en-US"/>
        </w:rPr>
        <w:t xml:space="preserve"> this document the selection Committee composed of University Professors will judge the academic relevance of the </w:t>
      </w:r>
      <w:r w:rsidR="00607136">
        <w:rPr>
          <w:b w:val="0"/>
          <w:sz w:val="20"/>
          <w:lang w:val="en-US"/>
        </w:rPr>
        <w:t xml:space="preserve">scholarship </w:t>
      </w:r>
      <w:r>
        <w:rPr>
          <w:b w:val="0"/>
          <w:sz w:val="20"/>
          <w:lang w:val="en-US"/>
        </w:rPr>
        <w:t>project.</w:t>
      </w:r>
      <w:r w:rsidR="00607136">
        <w:rPr>
          <w:b w:val="0"/>
          <w:sz w:val="20"/>
          <w:lang w:val="en-US"/>
        </w:rPr>
        <w:br/>
        <w:t xml:space="preserve">Your </w:t>
      </w:r>
      <w:r w:rsidR="006D095F">
        <w:rPr>
          <w:b w:val="0"/>
          <w:sz w:val="20"/>
          <w:lang w:val="en-US"/>
        </w:rPr>
        <w:t xml:space="preserve">research proposal </w:t>
      </w:r>
      <w:r w:rsidR="00607136">
        <w:rPr>
          <w:b w:val="0"/>
          <w:sz w:val="20"/>
          <w:lang w:val="en-US"/>
        </w:rPr>
        <w:t xml:space="preserve">consists of seven parts </w:t>
      </w:r>
      <w:r w:rsidR="006D095F">
        <w:rPr>
          <w:b w:val="0"/>
          <w:sz w:val="20"/>
          <w:lang w:val="en-US"/>
        </w:rPr>
        <w:t>and all of them have to be addressed. The text boxes are limited to the number of characters stated</w:t>
      </w:r>
      <w:r w:rsidR="00CE18E1">
        <w:rPr>
          <w:b w:val="0"/>
          <w:sz w:val="20"/>
          <w:lang w:val="en-US"/>
        </w:rPr>
        <w:t xml:space="preserve"> (bibliographical references </w:t>
      </w:r>
      <w:r w:rsidR="00E639CA">
        <w:rPr>
          <w:b w:val="0"/>
          <w:sz w:val="20"/>
          <w:lang w:val="en-US"/>
        </w:rPr>
        <w:t xml:space="preserve">– see annex - </w:t>
      </w:r>
      <w:r w:rsidR="00CE18E1">
        <w:rPr>
          <w:b w:val="0"/>
          <w:sz w:val="20"/>
          <w:lang w:val="en-US"/>
        </w:rPr>
        <w:t>are not included in the limited</w:t>
      </w:r>
      <w:r w:rsidR="006D095F">
        <w:rPr>
          <w:b w:val="0"/>
          <w:sz w:val="20"/>
          <w:lang w:val="en-US"/>
        </w:rPr>
        <w:t xml:space="preserve"> </w:t>
      </w:r>
      <w:r w:rsidR="00CE18E1">
        <w:rPr>
          <w:b w:val="0"/>
          <w:sz w:val="20"/>
          <w:lang w:val="en-US"/>
        </w:rPr>
        <w:t>number of characters</w:t>
      </w:r>
      <w:r w:rsidR="008D37E1">
        <w:rPr>
          <w:b w:val="0"/>
          <w:sz w:val="20"/>
          <w:lang w:val="en-US"/>
        </w:rPr>
        <w:t>/ pages</w:t>
      </w:r>
      <w:r w:rsidR="008D37E1">
        <w:rPr>
          <w:rStyle w:val="FootnoteReference"/>
          <w:b w:val="0"/>
          <w:sz w:val="20"/>
          <w:lang w:val="en-US"/>
        </w:rPr>
        <w:footnoteReference w:id="1"/>
      </w:r>
      <w:r w:rsidR="00CE18E1">
        <w:rPr>
          <w:b w:val="0"/>
          <w:sz w:val="20"/>
          <w:lang w:val="en-US"/>
        </w:rPr>
        <w:t>).</w:t>
      </w:r>
    </w:p>
    <w:p w:rsidR="00B410CA" w:rsidRPr="000D29A3" w:rsidRDefault="00AA44BC">
      <w:pPr>
        <w:pStyle w:val="Title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Please devote all the necessary attention to this document.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998"/>
        <w:gridCol w:w="2977"/>
        <w:gridCol w:w="2551"/>
      </w:tblGrid>
      <w:tr w:rsidR="00A0256A" w:rsidRPr="00E479DD" w:rsidTr="00AD1CA1">
        <w:trPr>
          <w:tblHeader/>
        </w:trPr>
        <w:tc>
          <w:tcPr>
            <w:tcW w:w="3998" w:type="dxa"/>
          </w:tcPr>
          <w:p w:rsidR="00A0256A" w:rsidRPr="00E479DD" w:rsidRDefault="006D095F" w:rsidP="003D5784">
            <w:pPr>
              <w:spacing w:before="60" w:after="4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A0256A" w:rsidRPr="00E479DD">
              <w:rPr>
                <w:b/>
                <w:bCs/>
                <w:lang w:val="en-US"/>
              </w:rPr>
              <w:t>ame</w:t>
            </w:r>
          </w:p>
          <w:bookmarkStart w:id="1" w:name="Texte1"/>
          <w:p w:rsidR="00A0256A" w:rsidRPr="00E479DD" w:rsidRDefault="00A0256A" w:rsidP="009D7D2C">
            <w:pPr>
              <w:spacing w:before="60" w:after="40"/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Surname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Date of Birth 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8F1903" w:rsidRPr="00E479DD" w:rsidTr="00AD1CA1">
        <w:trPr>
          <w:trHeight w:val="495"/>
          <w:tblHeader/>
        </w:trPr>
        <w:tc>
          <w:tcPr>
            <w:tcW w:w="3998" w:type="dxa"/>
          </w:tcPr>
          <w:p w:rsidR="008F1903" w:rsidRPr="00E479DD" w:rsidRDefault="00A0256A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Nationality</w:t>
            </w:r>
          </w:p>
          <w:p w:rsidR="008F1903" w:rsidRPr="00E479DD" w:rsidRDefault="00E94973" w:rsidP="009455FC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Universit</w:t>
            </w:r>
            <w:r w:rsidR="007334AA">
              <w:rPr>
                <w:b/>
                <w:lang w:val="en-US"/>
              </w:rPr>
              <w:t>y</w:t>
            </w:r>
          </w:p>
          <w:p w:rsidR="008F1903" w:rsidRPr="00E479DD" w:rsidRDefault="00E94973" w:rsidP="00E9497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Institute</w:t>
            </w:r>
          </w:p>
          <w:p w:rsidR="008F1903" w:rsidRPr="00E479DD" w:rsidRDefault="008F190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3998" w:type="dxa"/>
          </w:tcPr>
          <w:p w:rsidR="00E500B4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Type of scholarship requested</w:t>
            </w:r>
          </w:p>
          <w:p w:rsidR="00C36C14" w:rsidRPr="00C36C14" w:rsidRDefault="00922CE0" w:rsidP="000D29A3">
            <w:pPr>
              <w:spacing w:before="60" w:after="4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5462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49">
                  <w:rPr>
                    <w:rFonts w:ascii="MS Gothic" w:eastAsia="MS Gothic" w:hint="eastAsia"/>
                    <w:lang w:val="en-US"/>
                  </w:rPr>
                  <w:t>☐</w:t>
                </w:r>
              </w:sdtContent>
            </w:sdt>
            <w:r w:rsidR="00C36C14">
              <w:rPr>
                <w:lang w:val="en-US"/>
              </w:rPr>
              <w:t xml:space="preserve">   </w:t>
            </w:r>
            <w:r w:rsidR="00E639CA">
              <w:rPr>
                <w:lang w:val="en-US"/>
              </w:rPr>
              <w:t xml:space="preserve">   </w:t>
            </w:r>
            <w:r w:rsidR="00C36C14">
              <w:rPr>
                <w:lang w:val="en-US"/>
              </w:rPr>
              <w:t xml:space="preserve">Research </w:t>
            </w:r>
            <w:r w:rsidR="00E906E8">
              <w:rPr>
                <w:lang w:val="en-US"/>
              </w:rPr>
              <w:t>fellowship</w:t>
            </w:r>
          </w:p>
          <w:p w:rsidR="00C36C14" w:rsidRPr="00C36C14" w:rsidRDefault="00922CE0" w:rsidP="000D29A3">
            <w:pPr>
              <w:spacing w:before="60" w:after="4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3108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639CA">
              <w:rPr>
                <w:lang w:val="en-US"/>
              </w:rPr>
              <w:t xml:space="preserve"> </w:t>
            </w:r>
            <w:r w:rsidR="00C36C14">
              <w:rPr>
                <w:lang w:val="en-US"/>
              </w:rPr>
              <w:t xml:space="preserve"> </w:t>
            </w:r>
            <w:r w:rsidR="001A3B49">
              <w:rPr>
                <w:lang w:val="en-US"/>
              </w:rPr>
              <w:t xml:space="preserve">    </w:t>
            </w:r>
            <w:r w:rsidR="00C36C14">
              <w:rPr>
                <w:lang w:val="en-US"/>
              </w:rPr>
              <w:t>PhD scholarship</w:t>
            </w:r>
          </w:p>
          <w:p w:rsidR="00E500B4" w:rsidRPr="00E639CA" w:rsidRDefault="00922CE0" w:rsidP="000D29A3">
            <w:pPr>
              <w:spacing w:before="60" w:after="40" w:line="240" w:lineRule="auto"/>
              <w:rPr>
                <w:lang w:val="en-US"/>
              </w:rPr>
            </w:pPr>
            <w:sdt>
              <w:sdtPr>
                <w:rPr>
                  <w:lang w:val="en-US"/>
                </w:rPr>
                <w:id w:val="125809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B49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E639CA" w:rsidRPr="00E639CA">
              <w:rPr>
                <w:lang w:val="en-US"/>
              </w:rPr>
              <w:t xml:space="preserve">  </w:t>
            </w:r>
            <w:r w:rsidR="00E639CA">
              <w:rPr>
                <w:lang w:val="en-US"/>
              </w:rPr>
              <w:t xml:space="preserve">    </w:t>
            </w:r>
            <w:r w:rsidR="00E639CA" w:rsidRPr="00E639CA">
              <w:rPr>
                <w:lang w:val="en-US"/>
              </w:rPr>
              <w:t>PostDoc scholarship</w:t>
            </w:r>
          </w:p>
        </w:tc>
        <w:tc>
          <w:tcPr>
            <w:tcW w:w="2977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University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Institute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E500B4" w:rsidRPr="00E479DD" w:rsidRDefault="00E500B4">
            <w:pPr>
              <w:spacing w:before="6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E500B4" w:rsidRPr="00E479DD" w:rsidRDefault="00E500B4" w:rsidP="00C74A32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377323" w:rsidRPr="007334AA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377323" w:rsidRPr="000D29A3" w:rsidRDefault="000D29A3" w:rsidP="00F91A1A">
            <w:pPr>
              <w:spacing w:before="60" w:after="40"/>
              <w:rPr>
                <w:lang w:val="en-US"/>
              </w:rPr>
            </w:pPr>
            <w:r>
              <w:rPr>
                <w:b/>
                <w:lang w:val="en-US"/>
              </w:rPr>
              <w:t>Declaration</w:t>
            </w:r>
            <w:r w:rsidR="00607136">
              <w:rPr>
                <w:b/>
                <w:lang w:val="en-US"/>
              </w:rPr>
              <w:t xml:space="preserve"> by the applicant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(please tick as appropriate</w:t>
            </w:r>
            <w:r w:rsidR="0033084D">
              <w:rPr>
                <w:lang w:val="en-US"/>
              </w:rPr>
              <w:t>, several answers are possible</w:t>
            </w:r>
            <w:r>
              <w:rPr>
                <w:lang w:val="en-US"/>
              </w:rPr>
              <w:t>)</w:t>
            </w:r>
          </w:p>
          <w:p w:rsidR="0033084D" w:rsidRDefault="00922CE0" w:rsidP="0033084D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2095040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84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3084D">
              <w:rPr>
                <w:lang w:val="en-US"/>
              </w:rPr>
              <w:t xml:space="preserve">     I suggested this scientific topic, but I did not write this proposal.</w:t>
            </w:r>
          </w:p>
          <w:p w:rsidR="0033084D" w:rsidRDefault="00922CE0" w:rsidP="0033084D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191141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84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3084D">
              <w:rPr>
                <w:lang w:val="en-US"/>
              </w:rPr>
              <w:t xml:space="preserve">     My supervisor suggested this specific topic.</w:t>
            </w:r>
          </w:p>
          <w:p w:rsidR="000D29A3" w:rsidRDefault="00922CE0" w:rsidP="000D29A3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-108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32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377323" w:rsidRPr="00E639CA">
              <w:rPr>
                <w:lang w:val="en-US"/>
              </w:rPr>
              <w:t xml:space="preserve">  </w:t>
            </w:r>
            <w:r w:rsidR="00377323">
              <w:rPr>
                <w:lang w:val="en-US"/>
              </w:rPr>
              <w:t xml:space="preserve">   </w:t>
            </w:r>
            <w:r w:rsidR="000D29A3">
              <w:rPr>
                <w:lang w:val="en-US"/>
              </w:rPr>
              <w:t xml:space="preserve">I </w:t>
            </w:r>
            <w:r w:rsidR="00DA4A9C">
              <w:rPr>
                <w:lang w:val="en-US"/>
              </w:rPr>
              <w:t>suggested th</w:t>
            </w:r>
            <w:r w:rsidR="00607136">
              <w:rPr>
                <w:lang w:val="en-US"/>
              </w:rPr>
              <w:t>is</w:t>
            </w:r>
            <w:r w:rsidR="00DA4A9C">
              <w:rPr>
                <w:lang w:val="en-US"/>
              </w:rPr>
              <w:t xml:space="preserve"> scientific topic, and this</w:t>
            </w:r>
            <w:r w:rsidR="000D29A3">
              <w:rPr>
                <w:lang w:val="en-US"/>
              </w:rPr>
              <w:t xml:space="preserve"> proposal </w:t>
            </w:r>
            <w:r w:rsidR="00DA4A9C">
              <w:rPr>
                <w:lang w:val="en-US"/>
              </w:rPr>
              <w:t>i</w:t>
            </w:r>
            <w:r w:rsidR="000D29A3">
              <w:rPr>
                <w:lang w:val="en-US"/>
              </w:rPr>
              <w:t>s co-auth</w:t>
            </w:r>
            <w:r w:rsidR="00DA4A9C">
              <w:rPr>
                <w:lang w:val="en-US"/>
              </w:rPr>
              <w:t>o</w:t>
            </w:r>
            <w:r w:rsidR="000D29A3">
              <w:rPr>
                <w:lang w:val="en-US"/>
              </w:rPr>
              <w:t>red</w:t>
            </w:r>
            <w:r w:rsidR="00DA4A9C">
              <w:rPr>
                <w:lang w:val="en-US"/>
              </w:rPr>
              <w:t xml:space="preserve"> with the future host supervisor</w:t>
            </w:r>
            <w:r w:rsidR="000D29A3">
              <w:rPr>
                <w:lang w:val="en-US"/>
              </w:rPr>
              <w:t>.</w:t>
            </w:r>
          </w:p>
          <w:p w:rsidR="00DA4A9C" w:rsidRDefault="00922CE0" w:rsidP="00DA4A9C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115372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D29A3" w:rsidRPr="00E639CA">
              <w:rPr>
                <w:lang w:val="en-US"/>
              </w:rPr>
              <w:t xml:space="preserve">  </w:t>
            </w:r>
            <w:r w:rsidR="000D29A3">
              <w:rPr>
                <w:lang w:val="en-US"/>
              </w:rPr>
              <w:t xml:space="preserve">   </w:t>
            </w:r>
            <w:r w:rsidR="00DA4A9C">
              <w:rPr>
                <w:lang w:val="en-US"/>
              </w:rPr>
              <w:t xml:space="preserve">I </w:t>
            </w:r>
            <w:r w:rsidR="00607136">
              <w:rPr>
                <w:lang w:val="en-US"/>
              </w:rPr>
              <w:t>have written</w:t>
            </w:r>
            <w:r w:rsidR="00DA4A9C">
              <w:rPr>
                <w:lang w:val="en-US"/>
              </w:rPr>
              <w:t xml:space="preserve"> this proposal entirely by myself, and I received feedback from the future host </w:t>
            </w:r>
            <w:r w:rsidR="00607136">
              <w:rPr>
                <w:lang w:val="en-US"/>
              </w:rPr>
              <w:br/>
              <w:t xml:space="preserve">         </w:t>
            </w:r>
            <w:r w:rsidR="00DA4A9C">
              <w:rPr>
                <w:lang w:val="en-US"/>
              </w:rPr>
              <w:t>supervisor.</w:t>
            </w:r>
          </w:p>
          <w:p w:rsidR="00377323" w:rsidRDefault="00922CE0" w:rsidP="00DA4A9C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49847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A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D29A3" w:rsidRPr="00E639CA">
              <w:rPr>
                <w:lang w:val="en-US"/>
              </w:rPr>
              <w:t xml:space="preserve">  </w:t>
            </w:r>
            <w:r w:rsidR="00DA4A9C">
              <w:rPr>
                <w:lang w:val="en-US"/>
              </w:rPr>
              <w:t xml:space="preserve">   I have written this proposal entirely </w:t>
            </w:r>
            <w:r w:rsidR="00607136">
              <w:rPr>
                <w:lang w:val="en-US"/>
              </w:rPr>
              <w:t xml:space="preserve">by </w:t>
            </w:r>
            <w:r w:rsidR="00DA4A9C">
              <w:rPr>
                <w:lang w:val="en-US"/>
              </w:rPr>
              <w:t>myself.</w:t>
            </w:r>
          </w:p>
          <w:p w:rsidR="00DA4A9C" w:rsidRPr="00377323" w:rsidRDefault="00922CE0" w:rsidP="00DA4A9C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-149624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A9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DA4A9C" w:rsidRPr="00E639CA">
              <w:rPr>
                <w:lang w:val="en-US"/>
              </w:rPr>
              <w:t xml:space="preserve">  </w:t>
            </w:r>
            <w:r w:rsidR="00DA4A9C">
              <w:rPr>
                <w:lang w:val="en-US"/>
              </w:rPr>
              <w:t xml:space="preserve">   None of the above</w:t>
            </w:r>
            <w:r w:rsidR="00607136">
              <w:rPr>
                <w:lang w:val="en-US"/>
              </w:rPr>
              <w:t xml:space="preserve">.  Please declare: </w:t>
            </w:r>
            <w:r w:rsidR="00607136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07136" w:rsidRPr="000D29A3">
              <w:rPr>
                <w:lang w:val="en-US"/>
              </w:rPr>
              <w:instrText xml:space="preserve"> FORMTEXT </w:instrText>
            </w:r>
            <w:r w:rsidR="00607136" w:rsidRPr="000D29A3">
              <w:rPr>
                <w:lang w:val="en-US"/>
              </w:rPr>
            </w:r>
            <w:r w:rsidR="00607136" w:rsidRPr="000D29A3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607136" w:rsidRPr="000D29A3">
              <w:rPr>
                <w:lang w:val="en-US"/>
              </w:rPr>
              <w:fldChar w:fldCharType="end"/>
            </w:r>
          </w:p>
        </w:tc>
      </w:tr>
      <w:tr w:rsidR="000D29A3" w:rsidRPr="007334AA" w:rsidTr="00AD1CA1">
        <w:trPr>
          <w:trHeight w:val="495"/>
          <w:tblHeader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A3" w:rsidRPr="000D29A3" w:rsidRDefault="000D29A3" w:rsidP="00CE561F">
            <w:pPr>
              <w:spacing w:before="60" w:after="40"/>
              <w:rPr>
                <w:b/>
                <w:lang w:val="en-US"/>
              </w:rPr>
            </w:pPr>
            <w:r w:rsidRPr="000D29A3">
              <w:rPr>
                <w:b/>
                <w:lang w:val="en-US"/>
              </w:rPr>
              <w:t>Fieldwork planned</w:t>
            </w:r>
            <w:r w:rsidR="00052800">
              <w:rPr>
                <w:b/>
                <w:lang w:val="en-US"/>
              </w:rPr>
              <w:t xml:space="preserve"> </w:t>
            </w:r>
            <w:r w:rsidR="00E92E75">
              <w:rPr>
                <w:b/>
                <w:lang w:val="en-US"/>
              </w:rPr>
              <w:t>(</w:t>
            </w:r>
            <w:r w:rsidR="00052800">
              <w:rPr>
                <w:b/>
                <w:lang w:val="en-US"/>
              </w:rPr>
              <w:t>for PhD scholarships only</w:t>
            </w:r>
            <w:r w:rsidR="00E92E75">
              <w:rPr>
                <w:b/>
                <w:lang w:val="en-US"/>
              </w:rPr>
              <w:t xml:space="preserve">; </w:t>
            </w:r>
            <w:r w:rsidR="00C94FFA">
              <w:rPr>
                <w:b/>
                <w:lang w:val="en-US"/>
              </w:rPr>
              <w:t>for PostDoc and research fellowship not possible)</w:t>
            </w:r>
          </w:p>
          <w:p w:rsidR="000D29A3" w:rsidRPr="000D29A3" w:rsidRDefault="00922CE0" w:rsidP="00CE561F">
            <w:pPr>
              <w:spacing w:before="60" w:after="40"/>
              <w:rPr>
                <w:lang w:val="en-US"/>
              </w:rPr>
            </w:pPr>
            <w:sdt>
              <w:sdtPr>
                <w:rPr>
                  <w:lang w:val="en-US"/>
                </w:rPr>
                <w:id w:val="4186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A3" w:rsidRPr="000D29A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0D29A3" w:rsidRPr="000D29A3">
              <w:rPr>
                <w:lang w:val="en-US"/>
              </w:rPr>
              <w:t xml:space="preserve">      No    </w:t>
            </w:r>
            <w:sdt>
              <w:sdtPr>
                <w:rPr>
                  <w:lang w:val="en-US"/>
                </w:rPr>
                <w:id w:val="-17418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9A3" w:rsidRPr="000D29A3">
                  <w:rPr>
                    <w:rFonts w:ascii="Segoe UI Symbol" w:hAnsi="Segoe UI Symbol" w:cs="Segoe UI Symbol"/>
                    <w:lang w:val="en-US"/>
                  </w:rPr>
                  <w:t>☐</w:t>
                </w:r>
              </w:sdtContent>
            </w:sdt>
            <w:r w:rsidR="000D29A3" w:rsidRPr="000D29A3">
              <w:rPr>
                <w:lang w:val="en-US"/>
              </w:rPr>
              <w:t xml:space="preserve">      Yes. </w:t>
            </w:r>
            <w:r w:rsidR="000D29A3" w:rsidRPr="000D29A3">
              <w:rPr>
                <w:lang w:val="en-US"/>
              </w:rPr>
              <w:tab/>
              <w:t xml:space="preserve">If yes, please indicate where (country/ region) </w:t>
            </w:r>
            <w:r w:rsidR="000D29A3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D29A3" w:rsidRPr="000D29A3">
              <w:rPr>
                <w:lang w:val="en-US"/>
              </w:rPr>
              <w:instrText xml:space="preserve"> FORMTEXT </w:instrText>
            </w:r>
            <w:r w:rsidR="000D29A3" w:rsidRPr="000D29A3">
              <w:rPr>
                <w:lang w:val="en-US"/>
              </w:rPr>
            </w:r>
            <w:r w:rsidR="000D29A3" w:rsidRPr="000D29A3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0D29A3" w:rsidRPr="000D29A3">
              <w:rPr>
                <w:lang w:val="en-US"/>
              </w:rPr>
              <w:fldChar w:fldCharType="end"/>
            </w:r>
            <w:r w:rsidR="000D29A3" w:rsidRPr="000D29A3">
              <w:rPr>
                <w:lang w:val="en-US"/>
              </w:rPr>
              <w:t xml:space="preserve"> </w:t>
            </w:r>
            <w:r w:rsidR="000D29A3" w:rsidRPr="000D29A3">
              <w:rPr>
                <w:lang w:val="en-US"/>
              </w:rPr>
              <w:br/>
            </w:r>
            <w:r w:rsidR="000D29A3" w:rsidRPr="000D29A3">
              <w:rPr>
                <w:lang w:val="en-US"/>
              </w:rPr>
              <w:tab/>
            </w:r>
            <w:r w:rsidR="000D29A3" w:rsidRPr="000D29A3">
              <w:rPr>
                <w:lang w:val="en-US"/>
              </w:rPr>
              <w:tab/>
            </w:r>
            <w:r w:rsidR="000D29A3" w:rsidRPr="000D29A3">
              <w:rPr>
                <w:lang w:val="en-US"/>
              </w:rPr>
              <w:tab/>
              <w:t xml:space="preserve">and for how long (number of months) </w:t>
            </w:r>
            <w:r w:rsidR="000D29A3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D29A3" w:rsidRPr="000D29A3">
              <w:rPr>
                <w:lang w:val="en-US"/>
              </w:rPr>
              <w:instrText xml:space="preserve"> FORMTEXT </w:instrText>
            </w:r>
            <w:r w:rsidR="000D29A3" w:rsidRPr="000D29A3">
              <w:rPr>
                <w:lang w:val="en-US"/>
              </w:rPr>
            </w:r>
            <w:r w:rsidR="000D29A3" w:rsidRPr="000D29A3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0D29A3" w:rsidRPr="000D29A3">
              <w:rPr>
                <w:lang w:val="en-US"/>
              </w:rPr>
              <w:fldChar w:fldCharType="end"/>
            </w:r>
          </w:p>
        </w:tc>
      </w:tr>
    </w:tbl>
    <w:p w:rsidR="00571AA3" w:rsidRPr="00E479DD" w:rsidRDefault="00571AA3" w:rsidP="00571AA3">
      <w:pPr>
        <w:rPr>
          <w:sz w:val="8"/>
          <w:lang w:val="en-US"/>
        </w:rPr>
      </w:pPr>
    </w:p>
    <w:p w:rsidR="00571AA3" w:rsidRPr="00E479DD" w:rsidRDefault="00571AA3" w:rsidP="00571AA3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27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  <w:gridCol w:w="166"/>
      </w:tblGrid>
      <w:tr w:rsidR="00571AA3" w:rsidRPr="00E479DD" w:rsidTr="00AD1CA1">
        <w:trPr>
          <w:cantSplit/>
          <w:trHeight w:val="447"/>
        </w:trPr>
        <w:tc>
          <w:tcPr>
            <w:tcW w:w="9561" w:type="dxa"/>
            <w:vAlign w:val="center"/>
          </w:tcPr>
          <w:p w:rsidR="00571AA3" w:rsidRDefault="00571AA3" w:rsidP="00357BA2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  <w:r>
              <w:rPr>
                <w:b/>
                <w:bCs/>
                <w:lang w:val="en-US" w:eastAsia="en-US"/>
              </w:rPr>
              <w:t>Applicant</w:t>
            </w:r>
            <w:r w:rsidR="00911DFB">
              <w:rPr>
                <w:b/>
                <w:bCs/>
                <w:lang w:val="en-US" w:eastAsia="en-US"/>
              </w:rPr>
              <w:t>’s authentic s</w:t>
            </w:r>
            <w:r>
              <w:rPr>
                <w:b/>
                <w:bCs/>
                <w:lang w:val="en-US" w:eastAsia="en-US"/>
              </w:rPr>
              <w:t>ignature</w:t>
            </w:r>
            <w:r w:rsidR="00AD1CA1">
              <w:rPr>
                <w:lang w:val="en-US"/>
              </w:rPr>
              <w:t xml:space="preserve">   NOTE: Sign the research proposal for your formally correct application</w:t>
            </w:r>
            <w:r w:rsidR="00AD1CA1">
              <w:rPr>
                <w:lang w:val="en-US" w:eastAsia="en-US"/>
              </w:rPr>
              <w:br/>
            </w:r>
          </w:p>
          <w:p w:rsidR="00571AA3" w:rsidRDefault="00571AA3" w:rsidP="00BE6634">
            <w:pPr>
              <w:pStyle w:val="Header"/>
              <w:tabs>
                <w:tab w:val="clear" w:pos="4703"/>
                <w:tab w:val="clear" w:pos="9406"/>
                <w:tab w:val="left" w:pos="299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Place</w:t>
            </w:r>
            <w:r w:rsidR="00BE6634">
              <w:rPr>
                <w:lang w:val="en-US" w:eastAsia="en-US"/>
              </w:rPr>
              <w:t xml:space="preserve">                                             Date</w:t>
            </w:r>
          </w:p>
          <w:p w:rsidR="00571AA3" w:rsidRPr="00E479DD" w:rsidRDefault="00571AA3" w:rsidP="00BE6634">
            <w:pPr>
              <w:pStyle w:val="Header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="00BE6634">
              <w:rPr>
                <w:lang w:val="en-US"/>
              </w:rPr>
              <w:t xml:space="preserve">                                            </w:t>
            </w:r>
            <w:r w:rsidR="00BE6634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6634">
              <w:rPr>
                <w:lang w:val="en-US"/>
              </w:rPr>
              <w:instrText xml:space="preserve"> FORMTEXT </w:instrText>
            </w:r>
            <w:r w:rsidR="00BE6634">
              <w:rPr>
                <w:lang w:val="en-US"/>
              </w:rPr>
            </w:r>
            <w:r w:rsidR="00BE6634"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BE6634">
              <w:rPr>
                <w:lang w:val="en-US"/>
              </w:rPr>
              <w:fldChar w:fldCharType="end"/>
            </w:r>
          </w:p>
        </w:tc>
        <w:tc>
          <w:tcPr>
            <w:tcW w:w="166" w:type="dxa"/>
            <w:vAlign w:val="center"/>
          </w:tcPr>
          <w:p w:rsidR="00571AA3" w:rsidRDefault="00571AA3" w:rsidP="00357BA2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571AA3" w:rsidRDefault="00571AA3" w:rsidP="00357BA2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571AA3" w:rsidRDefault="00571AA3" w:rsidP="00357BA2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571AA3" w:rsidRPr="00E479DD" w:rsidRDefault="00571AA3" w:rsidP="00BE6634">
            <w:pPr>
              <w:pStyle w:val="Header"/>
              <w:tabs>
                <w:tab w:val="clear" w:pos="4703"/>
                <w:tab w:val="clear" w:pos="9406"/>
              </w:tabs>
              <w:spacing w:line="240" w:lineRule="auto"/>
              <w:rPr>
                <w:b/>
                <w:bCs/>
                <w:lang w:val="en-US" w:eastAsia="en-US"/>
              </w:rPr>
            </w:pPr>
          </w:p>
        </w:tc>
      </w:tr>
    </w:tbl>
    <w:p w:rsidR="00A1587D" w:rsidRPr="00571AA3" w:rsidRDefault="00A1587D" w:rsidP="00571AA3">
      <w:pPr>
        <w:pStyle w:val="Title"/>
        <w:jc w:val="left"/>
        <w:rPr>
          <w:b w:val="0"/>
          <w:sz w:val="20"/>
          <w:lang w:val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1903" w:rsidRPr="000205B6">
        <w:tc>
          <w:tcPr>
            <w:tcW w:w="9781" w:type="dxa"/>
          </w:tcPr>
          <w:p w:rsidR="00E500B4" w:rsidRDefault="00E500B4" w:rsidP="00E500B4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E500B4" w:rsidRDefault="00E500B4" w:rsidP="00E500B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500B4" w:rsidRDefault="00E500B4" w:rsidP="00E500B4">
            <w:pPr>
              <w:pStyle w:val="ListParagraph"/>
              <w:spacing w:before="60" w:after="40"/>
              <w:ind w:left="0"/>
              <w:rPr>
                <w:b/>
                <w:lang w:val="en-US"/>
              </w:rPr>
            </w:pPr>
          </w:p>
          <w:p w:rsidR="00377323" w:rsidRPr="00E500B4" w:rsidRDefault="00377323" w:rsidP="00E500B4">
            <w:pPr>
              <w:pStyle w:val="ListParagraph"/>
              <w:spacing w:before="60" w:after="40"/>
              <w:ind w:left="0"/>
              <w:rPr>
                <w:b/>
                <w:lang w:val="en-US"/>
              </w:rPr>
            </w:pPr>
          </w:p>
          <w:p w:rsidR="00E500B4" w:rsidRPr="00E500B4" w:rsidRDefault="00377323" w:rsidP="00E500B4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Mandatory: </w:t>
            </w:r>
            <w:r w:rsidR="00A1587D"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 w:rsidRPr="00E479DD">
              <w:rPr>
                <w:rStyle w:val="FootnoteReference"/>
                <w:b/>
                <w:lang w:val="en-US"/>
              </w:rPr>
              <w:footnoteReference w:id="2"/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English</w:t>
            </w:r>
            <w:r w:rsidR="00105E6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 xml:space="preserve">at most </w:t>
            </w:r>
            <w:r w:rsidR="00EE0FE4">
              <w:rPr>
                <w:b/>
                <w:lang w:val="en-US"/>
              </w:rPr>
              <w:t>1600</w:t>
            </w:r>
            <w:r w:rsidR="00105E6D" w:rsidRPr="00E479DD">
              <w:rPr>
                <w:b/>
                <w:lang w:val="en-US"/>
              </w:rPr>
              <w:t xml:space="preserve">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="00105E6D" w:rsidRPr="00E479DD">
              <w:rPr>
                <w:b/>
                <w:lang w:val="en-US"/>
              </w:rPr>
              <w:t>)</w:t>
            </w:r>
          </w:p>
          <w:bookmarkStart w:id="4" w:name="Texte4"/>
          <w:p w:rsidR="008F1903" w:rsidRDefault="003061F4" w:rsidP="00A918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:rsidR="00A91869" w:rsidRDefault="00A91869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Pr="00E500B4" w:rsidRDefault="00377323" w:rsidP="00377323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Optional: </w:t>
            </w:r>
            <w:r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>
              <w:rPr>
                <w:rStyle w:val="FootnoteReference"/>
                <w:b/>
                <w:lang w:val="en-US"/>
              </w:rPr>
              <w:t>2</w:t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French, in German or in Italian</w:t>
            </w:r>
            <w:r w:rsidRPr="00E479DD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at most 1600</w:t>
            </w:r>
            <w:r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377323" w:rsidRDefault="00377323" w:rsidP="0037732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377323" w:rsidRPr="00E479DD" w:rsidRDefault="00377323" w:rsidP="00A91869">
            <w:pPr>
              <w:rPr>
                <w:lang w:val="en-US"/>
              </w:rPr>
            </w:pPr>
          </w:p>
        </w:tc>
      </w:tr>
    </w:tbl>
    <w:p w:rsidR="00AA44BC" w:rsidRDefault="00AA44BC">
      <w:pPr>
        <w:spacing w:line="240" w:lineRule="auto"/>
        <w:rPr>
          <w:sz w:val="10"/>
          <w:lang w:val="en-US" w:eastAsia="en-US"/>
        </w:rPr>
      </w:pPr>
    </w:p>
    <w:p w:rsidR="00AA44BC" w:rsidRDefault="00AA44BC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105E6D" w:rsidRPr="00E479DD" w:rsidRDefault="00105E6D">
      <w:pPr>
        <w:spacing w:line="240" w:lineRule="auto"/>
        <w:rPr>
          <w:sz w:val="10"/>
          <w:lang w:val="en-US" w:eastAsia="en-US"/>
        </w:rPr>
      </w:pPr>
    </w:p>
    <w:p w:rsidR="00105E6D" w:rsidRPr="00E479DD" w:rsidRDefault="00105E6D" w:rsidP="00105E6D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5E6D" w:rsidRPr="000205B6" w:rsidTr="000C2D6E">
        <w:tc>
          <w:tcPr>
            <w:tcW w:w="9781" w:type="dxa"/>
          </w:tcPr>
          <w:p w:rsidR="00105E6D" w:rsidRPr="00E479DD" w:rsidRDefault="00105E6D" w:rsidP="00E479DD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State of research in the field </w:t>
            </w:r>
            <w:r w:rsidR="007334AA">
              <w:rPr>
                <w:b/>
                <w:lang w:val="en-US"/>
              </w:rPr>
              <w:t>in English, in French, in German or in Italian</w:t>
            </w:r>
            <w:r w:rsidR="007334AA" w:rsidRPr="00E479DD">
              <w:rPr>
                <w:b/>
                <w:lang w:val="en-US"/>
              </w:rPr>
              <w:t xml:space="preserve"> </w:t>
            </w:r>
            <w:r w:rsidRPr="00E479DD">
              <w:rPr>
                <w:b/>
                <w:lang w:val="en-US"/>
              </w:rPr>
              <w:t>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 xml:space="preserve">500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105E6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105E6D" w:rsidRPr="00E479DD" w:rsidRDefault="00105E6D" w:rsidP="000C2D6E">
            <w:pPr>
              <w:ind w:left="356"/>
              <w:rPr>
                <w:lang w:val="en-US"/>
              </w:rPr>
            </w:pPr>
          </w:p>
        </w:tc>
      </w:tr>
    </w:tbl>
    <w:p w:rsidR="00AA44BC" w:rsidRDefault="00AA44BC" w:rsidP="00105E6D">
      <w:pPr>
        <w:rPr>
          <w:sz w:val="8"/>
          <w:lang w:val="en-US"/>
        </w:rPr>
      </w:pPr>
    </w:p>
    <w:p w:rsidR="00AA44BC" w:rsidRDefault="00AA44BC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105E6D" w:rsidRPr="00E479DD" w:rsidRDefault="00105E6D" w:rsidP="00105E6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Aims, methodology and foreseen achievements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E479D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Relevance of the project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  <w:r w:rsidR="00F96AF5">
              <w:rPr>
                <w:b/>
                <w:lang w:val="en-US"/>
              </w:rPr>
              <w:br/>
            </w:r>
          </w:p>
          <w:p w:rsidR="00F96AF5" w:rsidRDefault="00E479DD" w:rsidP="000C2D6E">
            <w:pPr>
              <w:rPr>
                <w:lang w:val="en-US"/>
              </w:rPr>
            </w:pPr>
            <w:r w:rsidRPr="00F96AF5">
              <w:rPr>
                <w:b/>
                <w:lang w:val="en-US"/>
              </w:rPr>
              <w:t>For the home institution</w:t>
            </w:r>
            <w:r w:rsidR="004740A3">
              <w:rPr>
                <w:lang w:val="en-US"/>
              </w:rPr>
              <w:t xml:space="preserve"> </w:t>
            </w:r>
            <w:r w:rsidR="00F96AF5">
              <w:rPr>
                <w:lang w:val="en-US"/>
              </w:rPr>
              <w:br/>
            </w:r>
            <w:r w:rsidR="004740A3">
              <w:rPr>
                <w:lang w:val="en-US"/>
              </w:rPr>
              <w:t>(</w:t>
            </w:r>
            <w:r w:rsidR="00F96AF5">
              <w:rPr>
                <w:lang w:val="en-US"/>
              </w:rPr>
              <w:t xml:space="preserve">for PhD and Postdoctoral candidates: your last academic institution attended; </w:t>
            </w:r>
          </w:p>
          <w:p w:rsidR="00E479DD" w:rsidRPr="00E479DD" w:rsidRDefault="00F96AF5" w:rsidP="000C2D6E">
            <w:pPr>
              <w:rPr>
                <w:lang w:val="en-US"/>
              </w:rPr>
            </w:pPr>
            <w:r>
              <w:rPr>
                <w:lang w:val="en-US"/>
              </w:rPr>
              <w:t>for research fellowship candidates your current institution</w:t>
            </w:r>
            <w:r w:rsidR="004740A3">
              <w:rPr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rPr>
                <w:lang w:val="en-US"/>
              </w:rPr>
            </w:pPr>
          </w:p>
          <w:p w:rsidR="00E479DD" w:rsidRPr="00F96AF5" w:rsidRDefault="00E479DD" w:rsidP="00E479DD">
            <w:pPr>
              <w:rPr>
                <w:b/>
                <w:lang w:val="en-US"/>
              </w:rPr>
            </w:pPr>
            <w:r w:rsidRPr="00F96AF5">
              <w:rPr>
                <w:b/>
                <w:lang w:val="en-US"/>
              </w:rPr>
              <w:t>For the host institution</w:t>
            </w:r>
            <w:r w:rsidR="004740A3" w:rsidRPr="00F96AF5">
              <w:rPr>
                <w:b/>
                <w:lang w:val="en-US"/>
              </w:rPr>
              <w:t xml:space="preserve"> (in Switzerland)</w:t>
            </w:r>
          </w:p>
          <w:p w:rsidR="00E479DD" w:rsidRPr="00E479DD" w:rsidRDefault="003061F4" w:rsidP="00E479D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E479DD">
            <w:pPr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0205B6" w:rsidP="000C2D6E">
            <w:pPr>
              <w:pStyle w:val="ListParagraph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Schedule, </w:t>
            </w:r>
            <w:r w:rsidR="00E479DD">
              <w:rPr>
                <w:b/>
                <w:lang w:val="en-US"/>
              </w:rPr>
              <w:t>timetable</w:t>
            </w:r>
            <w:r>
              <w:rPr>
                <w:b/>
                <w:lang w:val="en-US"/>
              </w:rPr>
              <w:t xml:space="preserve"> </w:t>
            </w:r>
            <w:r w:rsidR="00451AB3">
              <w:rPr>
                <w:b/>
                <w:lang w:val="en-US"/>
              </w:rPr>
              <w:t>incl.</w:t>
            </w:r>
            <w:r w:rsidR="004740A3">
              <w:rPr>
                <w:b/>
                <w:lang w:val="en-US"/>
              </w:rPr>
              <w:t xml:space="preserve"> eventual field</w:t>
            </w:r>
            <w:r>
              <w:rPr>
                <w:b/>
                <w:lang w:val="en-US"/>
              </w:rPr>
              <w:t>work</w:t>
            </w:r>
            <w:r w:rsidR="00E479D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>at most</w:t>
            </w:r>
            <w:r w:rsidR="00E479DD"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="003061F4">
              <w:rPr>
                <w:b/>
                <w:lang w:val="en-US"/>
              </w:rPr>
              <w:t>000</w:t>
            </w:r>
            <w:r w:rsidR="00E479DD"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="00E479DD" w:rsidRPr="00E479DD">
              <w:rPr>
                <w:b/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E479DD" w:rsidRPr="00E479DD" w:rsidRDefault="00E479DD" w:rsidP="00E479DD">
      <w:pPr>
        <w:rPr>
          <w:sz w:val="8"/>
          <w:lang w:val="en-US"/>
        </w:rPr>
      </w:pPr>
    </w:p>
    <w:p w:rsidR="00105E6D" w:rsidRPr="00E479DD" w:rsidRDefault="00105E6D">
      <w:pPr>
        <w:rPr>
          <w:sz w:val="8"/>
          <w:lang w:val="en-US"/>
        </w:rPr>
      </w:pPr>
    </w:p>
    <w:p w:rsidR="00E639CA" w:rsidRDefault="00E639CA">
      <w:pPr>
        <w:pStyle w:val="Header"/>
        <w:spacing w:line="240" w:lineRule="auto"/>
        <w:rPr>
          <w:sz w:val="10"/>
          <w:lang w:val="en-US" w:eastAsia="en-US"/>
        </w:rPr>
      </w:pPr>
    </w:p>
    <w:p w:rsidR="00E639CA" w:rsidRDefault="00E639CA" w:rsidP="00E639CA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E639CA" w:rsidRPr="00E479DD" w:rsidRDefault="00E639CA" w:rsidP="00E639CA">
      <w:pPr>
        <w:pStyle w:val="Header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39CA" w:rsidRPr="00E479DD" w:rsidTr="00D83D9A">
        <w:tc>
          <w:tcPr>
            <w:tcW w:w="9781" w:type="dxa"/>
          </w:tcPr>
          <w:p w:rsidR="00E639CA" w:rsidRPr="00E639CA" w:rsidRDefault="00E639CA" w:rsidP="00E639CA">
            <w:pPr>
              <w:spacing w:before="60" w:after="40"/>
              <w:ind w:left="360"/>
              <w:rPr>
                <w:lang w:val="en-US"/>
              </w:rPr>
            </w:pPr>
            <w:r>
              <w:rPr>
                <w:b/>
                <w:lang w:val="en-US"/>
              </w:rPr>
              <w:t xml:space="preserve">Annex:   References </w:t>
            </w:r>
            <w:r w:rsidRPr="00E639CA">
              <w:rPr>
                <w:lang w:val="en-US"/>
              </w:rPr>
              <w:t>(works cited only)</w:t>
            </w:r>
          </w:p>
          <w:p w:rsidR="00E639CA" w:rsidRPr="00E479DD" w:rsidRDefault="00E639CA" w:rsidP="00D83D9A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 w:rsidR="00776DDC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639CA" w:rsidRPr="00E479DD" w:rsidRDefault="00E639CA" w:rsidP="00D83D9A">
            <w:pPr>
              <w:ind w:left="356"/>
              <w:rPr>
                <w:lang w:val="en-US"/>
              </w:rPr>
            </w:pPr>
          </w:p>
        </w:tc>
      </w:tr>
    </w:tbl>
    <w:p w:rsidR="00E639CA" w:rsidRPr="00E479DD" w:rsidRDefault="00E639CA">
      <w:pPr>
        <w:pStyle w:val="Header"/>
        <w:spacing w:line="240" w:lineRule="auto"/>
        <w:rPr>
          <w:sz w:val="10"/>
          <w:lang w:val="en-US" w:eastAsia="en-US"/>
        </w:rPr>
      </w:pPr>
    </w:p>
    <w:sectPr w:rsidR="00E639CA" w:rsidRPr="00E479DD" w:rsidSect="00AD1CA1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566" w:bottom="709" w:left="1701" w:header="851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CE0" w:rsidRDefault="00922CE0">
      <w:r>
        <w:separator/>
      </w:r>
    </w:p>
  </w:endnote>
  <w:endnote w:type="continuationSeparator" w:id="0">
    <w:p w:rsidR="00922CE0" w:rsidRDefault="0092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112"/>
      <w:gridCol w:w="527"/>
    </w:tblGrid>
    <w:tr w:rsidR="000032C7">
      <w:trPr>
        <w:trHeight w:val="187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Footer"/>
            <w:tabs>
              <w:tab w:val="clear" w:pos="4703"/>
              <w:tab w:val="clear" w:pos="9406"/>
              <w:tab w:val="right" w:pos="9711"/>
            </w:tabs>
            <w:rPr>
              <w:rStyle w:val="PageNumber"/>
              <w:sz w:val="14"/>
              <w:szCs w:val="14"/>
              <w:lang w:val="de-DE"/>
            </w:rPr>
          </w:pP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Footer"/>
            <w:tabs>
              <w:tab w:val="clear" w:pos="4703"/>
              <w:tab w:val="clear" w:pos="9406"/>
              <w:tab w:val="right" w:pos="9711"/>
            </w:tabs>
            <w:jc w:val="right"/>
            <w:rPr>
              <w:rStyle w:val="PageNumber"/>
              <w:sz w:val="14"/>
              <w:szCs w:val="14"/>
              <w:lang w:val="de-DE"/>
            </w:rPr>
          </w:pPr>
          <w:r>
            <w:rPr>
              <w:rStyle w:val="PageNumber"/>
              <w:sz w:val="14"/>
              <w:szCs w:val="14"/>
            </w:rPr>
            <w:fldChar w:fldCharType="begin"/>
          </w:r>
          <w:r>
            <w:rPr>
              <w:rStyle w:val="PageNumber"/>
              <w:sz w:val="14"/>
              <w:szCs w:val="14"/>
            </w:rPr>
            <w:instrText xml:space="preserve"> PAGE </w:instrText>
          </w:r>
          <w:r>
            <w:rPr>
              <w:rStyle w:val="PageNumber"/>
              <w:sz w:val="14"/>
              <w:szCs w:val="14"/>
            </w:rPr>
            <w:fldChar w:fldCharType="separate"/>
          </w:r>
          <w:r w:rsidR="00922CE0">
            <w:rPr>
              <w:rStyle w:val="PageNumber"/>
              <w:noProof/>
              <w:sz w:val="14"/>
              <w:szCs w:val="14"/>
            </w:rPr>
            <w:t>7</w:t>
          </w:r>
          <w:r>
            <w:rPr>
              <w:rStyle w:val="PageNumber"/>
              <w:sz w:val="14"/>
              <w:szCs w:val="14"/>
            </w:rPr>
            <w:fldChar w:fldCharType="end"/>
          </w:r>
          <w:r>
            <w:rPr>
              <w:rStyle w:val="PageNumber"/>
              <w:sz w:val="14"/>
              <w:szCs w:val="14"/>
            </w:rPr>
            <w:t>/</w:t>
          </w:r>
          <w:r>
            <w:rPr>
              <w:rStyle w:val="PageNumber"/>
              <w:sz w:val="14"/>
              <w:szCs w:val="14"/>
            </w:rPr>
            <w:fldChar w:fldCharType="begin"/>
          </w:r>
          <w:r>
            <w:rPr>
              <w:rStyle w:val="PageNumber"/>
              <w:sz w:val="14"/>
              <w:szCs w:val="14"/>
            </w:rPr>
            <w:instrText xml:space="preserve"> NUMPAGES </w:instrText>
          </w:r>
          <w:r>
            <w:rPr>
              <w:rStyle w:val="PageNumber"/>
              <w:sz w:val="14"/>
              <w:szCs w:val="14"/>
            </w:rPr>
            <w:fldChar w:fldCharType="separate"/>
          </w:r>
          <w:r w:rsidR="00922CE0">
            <w:rPr>
              <w:rStyle w:val="PageNumber"/>
              <w:noProof/>
              <w:sz w:val="14"/>
              <w:szCs w:val="14"/>
            </w:rPr>
            <w:t>7</w:t>
          </w:r>
          <w:r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Footer"/>
      <w:tabs>
        <w:tab w:val="clear" w:pos="4703"/>
        <w:tab w:val="clear" w:pos="9406"/>
        <w:tab w:val="right" w:pos="9711"/>
      </w:tabs>
      <w:ind w:right="-70"/>
      <w:rPr>
        <w:rStyle w:val="PageNumber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4"/>
      <w:gridCol w:w="455"/>
    </w:tblGrid>
    <w:tr w:rsidR="000032C7" w:rsidTr="009C15CC">
      <w:tc>
        <w:tcPr>
          <w:tcW w:w="9464" w:type="dxa"/>
        </w:tcPr>
        <w:p w:rsidR="000032C7" w:rsidRDefault="000032C7">
          <w:pPr>
            <w:pStyle w:val="Footer"/>
            <w:rPr>
              <w:szCs w:val="14"/>
            </w:rPr>
          </w:pPr>
        </w:p>
      </w:tc>
      <w:tc>
        <w:tcPr>
          <w:tcW w:w="456" w:type="dxa"/>
        </w:tcPr>
        <w:p w:rsidR="000032C7" w:rsidRDefault="000032C7">
          <w:pPr>
            <w:pStyle w:val="Footer"/>
            <w:jc w:val="right"/>
            <w:rPr>
              <w:szCs w:val="14"/>
            </w:rPr>
          </w:pPr>
          <w:r>
            <w:rPr>
              <w:rStyle w:val="PageNumber"/>
              <w:sz w:val="14"/>
              <w:szCs w:val="14"/>
            </w:rPr>
            <w:fldChar w:fldCharType="begin"/>
          </w:r>
          <w:r>
            <w:rPr>
              <w:rStyle w:val="PageNumber"/>
              <w:sz w:val="14"/>
              <w:szCs w:val="14"/>
            </w:rPr>
            <w:instrText xml:space="preserve"> PAGE </w:instrText>
          </w:r>
          <w:r>
            <w:rPr>
              <w:rStyle w:val="PageNumber"/>
              <w:sz w:val="14"/>
              <w:szCs w:val="14"/>
            </w:rPr>
            <w:fldChar w:fldCharType="separate"/>
          </w:r>
          <w:r w:rsidR="00922CE0">
            <w:rPr>
              <w:rStyle w:val="PageNumber"/>
              <w:noProof/>
              <w:sz w:val="14"/>
              <w:szCs w:val="14"/>
            </w:rPr>
            <w:t>1</w:t>
          </w:r>
          <w:r>
            <w:rPr>
              <w:rStyle w:val="PageNumber"/>
              <w:sz w:val="14"/>
              <w:szCs w:val="14"/>
            </w:rPr>
            <w:fldChar w:fldCharType="end"/>
          </w:r>
          <w:r>
            <w:rPr>
              <w:rStyle w:val="PageNumber"/>
              <w:sz w:val="14"/>
              <w:szCs w:val="14"/>
            </w:rPr>
            <w:t>/</w:t>
          </w:r>
          <w:r>
            <w:rPr>
              <w:rStyle w:val="PageNumber"/>
              <w:sz w:val="14"/>
              <w:szCs w:val="14"/>
            </w:rPr>
            <w:fldChar w:fldCharType="begin"/>
          </w:r>
          <w:r>
            <w:rPr>
              <w:rStyle w:val="PageNumber"/>
              <w:sz w:val="14"/>
              <w:szCs w:val="14"/>
            </w:rPr>
            <w:instrText xml:space="preserve"> NUMPAGES </w:instrText>
          </w:r>
          <w:r>
            <w:rPr>
              <w:rStyle w:val="PageNumber"/>
              <w:sz w:val="14"/>
              <w:szCs w:val="14"/>
            </w:rPr>
            <w:fldChar w:fldCharType="separate"/>
          </w:r>
          <w:r w:rsidR="00922CE0">
            <w:rPr>
              <w:rStyle w:val="PageNumber"/>
              <w:noProof/>
              <w:sz w:val="14"/>
              <w:szCs w:val="14"/>
            </w:rPr>
            <w:t>7</w:t>
          </w:r>
          <w:r>
            <w:rPr>
              <w:rStyle w:val="PageNumber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CE0" w:rsidRDefault="00922CE0">
      <w:r>
        <w:separator/>
      </w:r>
    </w:p>
  </w:footnote>
  <w:footnote w:type="continuationSeparator" w:id="0">
    <w:p w:rsidR="00922CE0" w:rsidRDefault="00922CE0">
      <w:r>
        <w:continuationSeparator/>
      </w:r>
    </w:p>
  </w:footnote>
  <w:footnote w:id="1">
    <w:p w:rsidR="008D37E1" w:rsidRPr="008D37E1" w:rsidRDefault="008D37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D37E1">
        <w:rPr>
          <w:lang w:val="en-US"/>
        </w:rPr>
        <w:t xml:space="preserve"> </w:t>
      </w:r>
      <w:r w:rsidR="00377323">
        <w:rPr>
          <w:lang w:val="en-US"/>
        </w:rPr>
        <w:t xml:space="preserve">Due to automatic </w:t>
      </w:r>
      <w:r w:rsidR="00607136">
        <w:rPr>
          <w:lang w:val="en-US"/>
        </w:rPr>
        <w:t>page break,</w:t>
      </w:r>
      <w:r w:rsidR="000B6409">
        <w:rPr>
          <w:lang w:val="en-US"/>
        </w:rPr>
        <w:t xml:space="preserve"> the limit of </w:t>
      </w:r>
      <w:r w:rsidR="00607136">
        <w:rPr>
          <w:lang w:val="en-US"/>
        </w:rPr>
        <w:t>five</w:t>
      </w:r>
      <w:r w:rsidR="000B6409">
        <w:rPr>
          <w:lang w:val="en-US"/>
        </w:rPr>
        <w:t xml:space="preserve"> pages may be exceeded.</w:t>
      </w:r>
      <w:r w:rsidR="000B6409" w:rsidRPr="000B6409">
        <w:rPr>
          <w:lang w:val="en-US"/>
        </w:rPr>
        <w:t xml:space="preserve"> </w:t>
      </w:r>
      <w:r w:rsidR="000B6409">
        <w:rPr>
          <w:lang w:val="en-US"/>
        </w:rPr>
        <w:t>Decisive are the indicated limits of characters.</w:t>
      </w:r>
    </w:p>
  </w:footnote>
  <w:footnote w:id="2">
    <w:p w:rsidR="004740A3" w:rsidRPr="00105E6D" w:rsidRDefault="004740A3" w:rsidP="004740A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05E6D">
        <w:rPr>
          <w:lang w:val="en-US"/>
        </w:rPr>
        <w:t xml:space="preserve"> T</w:t>
      </w:r>
      <w:r>
        <w:rPr>
          <w:lang w:val="en-US"/>
        </w:rPr>
        <w:t xml:space="preserve">he Layman Abstract </w:t>
      </w:r>
      <w:r w:rsidRPr="00105E6D">
        <w:rPr>
          <w:lang w:val="en-US"/>
        </w:rPr>
        <w:t xml:space="preserve">is a concise, clear, and brief description of the project. It should outline the problem, the objectives, expected outcomes, including significance of the project to the field </w:t>
      </w:r>
      <w:r w:rsidR="00910A4D">
        <w:rPr>
          <w:lang w:val="en-US"/>
        </w:rPr>
        <w:t xml:space="preserve">being </w:t>
      </w:r>
      <w:r w:rsidRPr="00105E6D">
        <w:rPr>
          <w:lang w:val="en-US"/>
        </w:rPr>
        <w:t>studied</w:t>
      </w:r>
      <w:r>
        <w:rPr>
          <w:lang w:val="en-US"/>
        </w:rPr>
        <w:t xml:space="preserve"> and the importance of the host institution</w:t>
      </w:r>
      <w:r w:rsidRPr="00105E6D">
        <w:rPr>
          <w:lang w:val="en-US"/>
        </w:rPr>
        <w:t xml:space="preserve">. </w:t>
      </w:r>
      <w:r>
        <w:rPr>
          <w:lang w:val="en-US"/>
        </w:rPr>
        <w:t xml:space="preserve">It should be </w:t>
      </w:r>
      <w:r w:rsidRPr="00105E6D">
        <w:rPr>
          <w:lang w:val="en-US"/>
        </w:rPr>
        <w:t xml:space="preserve"> written in less technical language readable to </w:t>
      </w:r>
      <w:r>
        <w:rPr>
          <w:lang w:val="en-US"/>
        </w:rPr>
        <w:t>non-specialists</w:t>
      </w:r>
      <w:r w:rsidR="00B7492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F1903" w:rsidRPr="007334AA">
      <w:trPr>
        <w:cantSplit/>
        <w:trHeight w:hRule="exact" w:val="1980"/>
      </w:trPr>
      <w:tc>
        <w:tcPr>
          <w:tcW w:w="4848" w:type="dxa"/>
        </w:tcPr>
        <w:p w:rsidR="008F1903" w:rsidRDefault="000205B6">
          <w:pPr>
            <w:pStyle w:val="Logo"/>
          </w:pPr>
          <w:r w:rsidRPr="00BF42C9">
            <w:drawing>
              <wp:inline distT="0" distB="0" distL="0" distR="0">
                <wp:extent cx="1989455" cy="768350"/>
                <wp:effectExtent l="0" t="0" r="0" b="0"/>
                <wp:docPr id="5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455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1903" w:rsidRDefault="008F1903">
          <w:pPr>
            <w:pStyle w:val="Logo"/>
          </w:pPr>
        </w:p>
        <w:p w:rsidR="008F1903" w:rsidRDefault="008F1903">
          <w:pPr>
            <w:rPr>
              <w:lang w:eastAsia="de-CH"/>
            </w:rPr>
          </w:pPr>
        </w:p>
      </w:tc>
      <w:tc>
        <w:tcPr>
          <w:tcW w:w="4961" w:type="dxa"/>
        </w:tcPr>
        <w:p w:rsidR="00B410CA" w:rsidRPr="00B410CA" w:rsidRDefault="00B410CA" w:rsidP="00B410CA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 w:rsidR="00753EF5">
            <w:rPr>
              <w:szCs w:val="15"/>
              <w:lang w:val="en-US"/>
            </w:rPr>
            <w:t xml:space="preserve">partement of Economic Affairs, </w:t>
          </w:r>
          <w:r w:rsidR="00753EF5"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8F1903" w:rsidRPr="00B410CA" w:rsidRDefault="00B410CA" w:rsidP="00B410CA">
          <w:pPr>
            <w:spacing w:before="100"/>
            <w:rPr>
              <w:b/>
              <w:bCs/>
              <w:sz w:val="15"/>
              <w:szCs w:val="15"/>
              <w:lang w:val="en-US"/>
            </w:rPr>
          </w:pPr>
          <w:r w:rsidRPr="00B410CA">
            <w:rPr>
              <w:b/>
              <w:sz w:val="15"/>
              <w:szCs w:val="15"/>
              <w:lang w:val="en-US"/>
            </w:rPr>
            <w:t xml:space="preserve">Federal Commission for Scholarships </w:t>
          </w:r>
          <w:r w:rsidR="00753EF5">
            <w:rPr>
              <w:b/>
              <w:sz w:val="15"/>
              <w:szCs w:val="15"/>
              <w:lang w:val="en-US"/>
            </w:rPr>
            <w:br/>
          </w:r>
          <w:r w:rsidRPr="00B410CA">
            <w:rPr>
              <w:b/>
              <w:sz w:val="15"/>
              <w:szCs w:val="15"/>
              <w:lang w:val="en-US"/>
            </w:rPr>
            <w:t>for Foreign Students FCS</w:t>
          </w:r>
          <w:r w:rsidRPr="00B410CA">
            <w:rPr>
              <w:b/>
              <w:bCs/>
              <w:sz w:val="15"/>
              <w:szCs w:val="15"/>
              <w:lang w:val="en-US"/>
            </w:rPr>
            <w:t xml:space="preserve"> </w:t>
          </w:r>
        </w:p>
      </w:tc>
    </w:tr>
  </w:tbl>
  <w:p w:rsidR="008F1903" w:rsidRPr="00B410CA" w:rsidRDefault="008F190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7CB5D4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0CD329D0"/>
    <w:multiLevelType w:val="singleLevel"/>
    <w:tmpl w:val="08F88390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2" w15:restartNumberingAfterBreak="0">
    <w:nsid w:val="232047D9"/>
    <w:multiLevelType w:val="hybridMultilevel"/>
    <w:tmpl w:val="2CA29A92"/>
    <w:lvl w:ilvl="0" w:tplc="41D4B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0B5"/>
    <w:multiLevelType w:val="hybridMultilevel"/>
    <w:tmpl w:val="B6FC57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1246"/>
    <w:multiLevelType w:val="hybridMultilevel"/>
    <w:tmpl w:val="8AF4322C"/>
    <w:lvl w:ilvl="0" w:tplc="87E00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52614"/>
    <w:multiLevelType w:val="singleLevel"/>
    <w:tmpl w:val="FC7243A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4DD53217"/>
    <w:multiLevelType w:val="singleLevel"/>
    <w:tmpl w:val="FE4645DE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7" w15:restartNumberingAfterBreak="0">
    <w:nsid w:val="56082752"/>
    <w:multiLevelType w:val="singleLevel"/>
    <w:tmpl w:val="8370F64A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8" w15:restartNumberingAfterBreak="0">
    <w:nsid w:val="5EAA6A6A"/>
    <w:multiLevelType w:val="singleLevel"/>
    <w:tmpl w:val="CD2C9E9E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FF61948"/>
    <w:multiLevelType w:val="singleLevel"/>
    <w:tmpl w:val="52BA33DC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9562E"/>
    <w:multiLevelType w:val="multilevel"/>
    <w:tmpl w:val="D4E84962"/>
    <w:lvl w:ilvl="0">
      <w:start w:val="1"/>
      <w:numFmt w:val="decimal"/>
      <w:pStyle w:val="Aufzhlung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821C67"/>
    <w:multiLevelType w:val="hybridMultilevel"/>
    <w:tmpl w:val="2CD664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867FD"/>
    <w:multiLevelType w:val="singleLevel"/>
    <w:tmpl w:val="AAE0E920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E0"/>
    <w:rsid w:val="00000698"/>
    <w:rsid w:val="000032C7"/>
    <w:rsid w:val="00010FAD"/>
    <w:rsid w:val="000205B6"/>
    <w:rsid w:val="00023ABA"/>
    <w:rsid w:val="00052800"/>
    <w:rsid w:val="00055521"/>
    <w:rsid w:val="0008085B"/>
    <w:rsid w:val="000B6409"/>
    <w:rsid w:val="000B794D"/>
    <w:rsid w:val="000C2D6E"/>
    <w:rsid w:val="000D29A3"/>
    <w:rsid w:val="000E6F2F"/>
    <w:rsid w:val="000F3727"/>
    <w:rsid w:val="000F47A6"/>
    <w:rsid w:val="00105E6D"/>
    <w:rsid w:val="00122B60"/>
    <w:rsid w:val="001231CB"/>
    <w:rsid w:val="00130B55"/>
    <w:rsid w:val="001A3B49"/>
    <w:rsid w:val="001E25EA"/>
    <w:rsid w:val="00251193"/>
    <w:rsid w:val="0026597C"/>
    <w:rsid w:val="00284AA4"/>
    <w:rsid w:val="002C2989"/>
    <w:rsid w:val="002D3CB6"/>
    <w:rsid w:val="002D4710"/>
    <w:rsid w:val="003061F4"/>
    <w:rsid w:val="003306D4"/>
    <w:rsid w:val="0033084D"/>
    <w:rsid w:val="00362C92"/>
    <w:rsid w:val="00377323"/>
    <w:rsid w:val="003A220B"/>
    <w:rsid w:val="003B10C2"/>
    <w:rsid w:val="003B66E5"/>
    <w:rsid w:val="003C3AC2"/>
    <w:rsid w:val="003C5213"/>
    <w:rsid w:val="003D5784"/>
    <w:rsid w:val="00451AB3"/>
    <w:rsid w:val="004609B4"/>
    <w:rsid w:val="00465BEE"/>
    <w:rsid w:val="004740A3"/>
    <w:rsid w:val="00476B5E"/>
    <w:rsid w:val="004A6516"/>
    <w:rsid w:val="004B7092"/>
    <w:rsid w:val="004F5E38"/>
    <w:rsid w:val="00507794"/>
    <w:rsid w:val="00515E34"/>
    <w:rsid w:val="00531903"/>
    <w:rsid w:val="005368B2"/>
    <w:rsid w:val="00571AA3"/>
    <w:rsid w:val="00583492"/>
    <w:rsid w:val="005B3A27"/>
    <w:rsid w:val="005F2DB6"/>
    <w:rsid w:val="00607136"/>
    <w:rsid w:val="006141DB"/>
    <w:rsid w:val="00641487"/>
    <w:rsid w:val="006A0447"/>
    <w:rsid w:val="006A061A"/>
    <w:rsid w:val="006D095F"/>
    <w:rsid w:val="006E262C"/>
    <w:rsid w:val="006E488E"/>
    <w:rsid w:val="007040DC"/>
    <w:rsid w:val="007307A8"/>
    <w:rsid w:val="007334AA"/>
    <w:rsid w:val="007529FC"/>
    <w:rsid w:val="00753EF5"/>
    <w:rsid w:val="007675B1"/>
    <w:rsid w:val="00776DDC"/>
    <w:rsid w:val="007924FC"/>
    <w:rsid w:val="007E22DD"/>
    <w:rsid w:val="00803D55"/>
    <w:rsid w:val="00811028"/>
    <w:rsid w:val="008B2898"/>
    <w:rsid w:val="008B49C7"/>
    <w:rsid w:val="008D37E1"/>
    <w:rsid w:val="008F1903"/>
    <w:rsid w:val="00904C55"/>
    <w:rsid w:val="00910A4D"/>
    <w:rsid w:val="00911DFB"/>
    <w:rsid w:val="0091428A"/>
    <w:rsid w:val="00922CE0"/>
    <w:rsid w:val="00930B2D"/>
    <w:rsid w:val="009370DF"/>
    <w:rsid w:val="009455FC"/>
    <w:rsid w:val="00974C63"/>
    <w:rsid w:val="009C1025"/>
    <w:rsid w:val="009C15CC"/>
    <w:rsid w:val="009C6C5E"/>
    <w:rsid w:val="009D0D77"/>
    <w:rsid w:val="009D7D2C"/>
    <w:rsid w:val="009E12EF"/>
    <w:rsid w:val="009F6FCF"/>
    <w:rsid w:val="009F7FEA"/>
    <w:rsid w:val="00A0256A"/>
    <w:rsid w:val="00A10CF1"/>
    <w:rsid w:val="00A1587D"/>
    <w:rsid w:val="00A60B80"/>
    <w:rsid w:val="00A91869"/>
    <w:rsid w:val="00AA44BC"/>
    <w:rsid w:val="00AB1BA1"/>
    <w:rsid w:val="00AD1CA1"/>
    <w:rsid w:val="00AE3B6D"/>
    <w:rsid w:val="00B21A1E"/>
    <w:rsid w:val="00B410CA"/>
    <w:rsid w:val="00B50F43"/>
    <w:rsid w:val="00B63D6A"/>
    <w:rsid w:val="00B7492E"/>
    <w:rsid w:val="00B85848"/>
    <w:rsid w:val="00BA6904"/>
    <w:rsid w:val="00BB0032"/>
    <w:rsid w:val="00BB6AC0"/>
    <w:rsid w:val="00BE1C0C"/>
    <w:rsid w:val="00BE6634"/>
    <w:rsid w:val="00BF33DC"/>
    <w:rsid w:val="00BF42C9"/>
    <w:rsid w:val="00BF7135"/>
    <w:rsid w:val="00C2518B"/>
    <w:rsid w:val="00C36C14"/>
    <w:rsid w:val="00C41831"/>
    <w:rsid w:val="00C607EC"/>
    <w:rsid w:val="00C74A32"/>
    <w:rsid w:val="00C94FFA"/>
    <w:rsid w:val="00CC21FA"/>
    <w:rsid w:val="00CC4FA2"/>
    <w:rsid w:val="00CD2C4D"/>
    <w:rsid w:val="00CE18E1"/>
    <w:rsid w:val="00DA4A9C"/>
    <w:rsid w:val="00DC261A"/>
    <w:rsid w:val="00DF5F31"/>
    <w:rsid w:val="00E137E8"/>
    <w:rsid w:val="00E24D43"/>
    <w:rsid w:val="00E32546"/>
    <w:rsid w:val="00E479DD"/>
    <w:rsid w:val="00E500B4"/>
    <w:rsid w:val="00E639CA"/>
    <w:rsid w:val="00E906E8"/>
    <w:rsid w:val="00E90FF8"/>
    <w:rsid w:val="00E92E75"/>
    <w:rsid w:val="00E94973"/>
    <w:rsid w:val="00EA7FFB"/>
    <w:rsid w:val="00ED67FD"/>
    <w:rsid w:val="00EE0FE4"/>
    <w:rsid w:val="00F3006C"/>
    <w:rsid w:val="00F42029"/>
    <w:rsid w:val="00F86BEC"/>
    <w:rsid w:val="00F96AF5"/>
    <w:rsid w:val="00FB5267"/>
    <w:rsid w:val="00FC25AE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0DC4DEA-255B-47A3-8735-060CC11B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rFonts w:ascii="Arial" w:hAnsi="Arial"/>
      <w:lang w:eastAsia="de-DE"/>
    </w:rPr>
  </w:style>
  <w:style w:type="paragraph" w:styleId="Heading1">
    <w:name w:val="heading 1"/>
    <w:aliases w:val="num.                          1"/>
    <w:basedOn w:val="Normal"/>
    <w:next w:val="Normal"/>
    <w:qFormat/>
    <w:pPr>
      <w:numPr>
        <w:numId w:val="4"/>
      </w:numPr>
      <w:tabs>
        <w:tab w:val="left" w:pos="227"/>
      </w:tabs>
      <w:spacing w:before="240" w:after="240"/>
      <w:outlineLvl w:val="0"/>
    </w:pPr>
    <w:rPr>
      <w:b/>
      <w:sz w:val="28"/>
    </w:rPr>
  </w:style>
  <w:style w:type="paragraph" w:styleId="Heading2">
    <w:name w:val="heading 2"/>
    <w:aliases w:val="num.                                               2"/>
    <w:basedOn w:val="Heading1"/>
    <w:next w:val="Normal"/>
    <w:qFormat/>
    <w:pPr>
      <w:numPr>
        <w:ilvl w:val="1"/>
        <w:numId w:val="5"/>
      </w:numPr>
      <w:tabs>
        <w:tab w:val="clear" w:pos="227"/>
        <w:tab w:val="clear" w:pos="720"/>
        <w:tab w:val="left" w:pos="454"/>
      </w:tabs>
      <w:outlineLvl w:val="1"/>
    </w:pPr>
    <w:rPr>
      <w:sz w:val="24"/>
    </w:rPr>
  </w:style>
  <w:style w:type="paragraph" w:styleId="Heading3">
    <w:name w:val="heading 3"/>
    <w:aliases w:val="num.                                              3"/>
    <w:basedOn w:val="Heading2"/>
    <w:next w:val="Normal"/>
    <w:qFormat/>
    <w:pPr>
      <w:numPr>
        <w:ilvl w:val="2"/>
        <w:numId w:val="6"/>
      </w:numPr>
      <w:tabs>
        <w:tab w:val="clear" w:pos="454"/>
        <w:tab w:val="clear" w:pos="720"/>
        <w:tab w:val="left" w:pos="624"/>
      </w:tabs>
      <w:outlineLvl w:val="2"/>
    </w:pPr>
  </w:style>
  <w:style w:type="paragraph" w:styleId="Heading4">
    <w:name w:val="heading 4"/>
    <w:aliases w:val="num.                                               4"/>
    <w:basedOn w:val="Heading2"/>
    <w:next w:val="Normal"/>
    <w:qFormat/>
    <w:pPr>
      <w:numPr>
        <w:ilvl w:val="3"/>
        <w:numId w:val="7"/>
      </w:numPr>
      <w:tabs>
        <w:tab w:val="clear" w:pos="454"/>
        <w:tab w:val="clear" w:pos="1080"/>
        <w:tab w:val="left" w:pos="822"/>
      </w:tabs>
      <w:outlineLvl w:val="3"/>
    </w:pPr>
  </w:style>
  <w:style w:type="paragraph" w:styleId="Heading5">
    <w:name w:val="heading 5"/>
    <w:aliases w:val="num.                                       5"/>
    <w:basedOn w:val="Heading2"/>
    <w:next w:val="Normal"/>
    <w:qFormat/>
    <w:pPr>
      <w:numPr>
        <w:ilvl w:val="4"/>
        <w:numId w:val="8"/>
      </w:numPr>
      <w:tabs>
        <w:tab w:val="clear" w:pos="454"/>
        <w:tab w:val="clear" w:pos="1440"/>
        <w:tab w:val="left" w:pos="1021"/>
      </w:tabs>
      <w:outlineLvl w:val="4"/>
    </w:pPr>
  </w:style>
  <w:style w:type="paragraph" w:styleId="Heading6">
    <w:name w:val="heading 6"/>
    <w:aliases w:val="num.                                       6"/>
    <w:basedOn w:val="Heading2"/>
    <w:next w:val="Normal"/>
    <w:qFormat/>
    <w:pPr>
      <w:numPr>
        <w:ilvl w:val="5"/>
        <w:numId w:val="9"/>
      </w:numPr>
      <w:tabs>
        <w:tab w:val="clear" w:pos="454"/>
        <w:tab w:val="clear" w:pos="1440"/>
        <w:tab w:val="left" w:pos="1219"/>
      </w:tabs>
      <w:outlineLvl w:val="5"/>
    </w:pPr>
  </w:style>
  <w:style w:type="paragraph" w:styleId="Heading7">
    <w:name w:val="heading 7"/>
    <w:aliases w:val="num.                                       7"/>
    <w:basedOn w:val="Heading2"/>
    <w:next w:val="Normal"/>
    <w:qFormat/>
    <w:pPr>
      <w:numPr>
        <w:ilvl w:val="6"/>
        <w:numId w:val="10"/>
      </w:numPr>
      <w:tabs>
        <w:tab w:val="clear" w:pos="454"/>
        <w:tab w:val="clear" w:pos="1800"/>
        <w:tab w:val="left" w:pos="1418"/>
      </w:tabs>
      <w:outlineLvl w:val="6"/>
    </w:pPr>
  </w:style>
  <w:style w:type="paragraph" w:styleId="Heading8">
    <w:name w:val="heading 8"/>
    <w:aliases w:val="num.                                      8"/>
    <w:basedOn w:val="Heading2"/>
    <w:next w:val="Normal"/>
    <w:qFormat/>
    <w:pPr>
      <w:numPr>
        <w:ilvl w:val="7"/>
        <w:numId w:val="11"/>
      </w:numPr>
      <w:tabs>
        <w:tab w:val="clear" w:pos="454"/>
        <w:tab w:val="clear" w:pos="1800"/>
        <w:tab w:val="left" w:pos="1616"/>
      </w:tabs>
      <w:outlineLvl w:val="7"/>
    </w:pPr>
  </w:style>
  <w:style w:type="paragraph" w:styleId="Heading9">
    <w:name w:val="heading 9"/>
    <w:aliases w:val="num.                                        9"/>
    <w:basedOn w:val="Heading2"/>
    <w:next w:val="Normal"/>
    <w:qFormat/>
    <w:pPr>
      <w:numPr>
        <w:ilvl w:val="8"/>
        <w:numId w:val="12"/>
      </w:numPr>
      <w:tabs>
        <w:tab w:val="clear" w:pos="454"/>
        <w:tab w:val="clear" w:pos="2160"/>
        <w:tab w:val="left" w:pos="1814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4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paragraph" w:styleId="Footer">
    <w:name w:val="footer"/>
    <w:basedOn w:val="Normal"/>
    <w:semiHidden/>
    <w:pPr>
      <w:tabs>
        <w:tab w:val="center" w:pos="4703"/>
        <w:tab w:val="right" w:pos="9406"/>
      </w:tabs>
    </w:pPr>
    <w:rPr>
      <w:sz w:val="14"/>
    </w:rPr>
  </w:style>
  <w:style w:type="paragraph" w:styleId="Header">
    <w:name w:val="header"/>
    <w:basedOn w:val="Normal"/>
    <w:semiHidden/>
    <w:pPr>
      <w:tabs>
        <w:tab w:val="center" w:pos="4703"/>
        <w:tab w:val="right" w:pos="9406"/>
      </w:tabs>
    </w:pPr>
  </w:style>
  <w:style w:type="paragraph" w:customStyle="1" w:styleId="Punkttext1">
    <w:name w:val="Punkttext 1"/>
    <w:basedOn w:val="Normal"/>
    <w:pPr>
      <w:numPr>
        <w:numId w:val="13"/>
      </w:numPr>
      <w:spacing w:before="120" w:after="120"/>
      <w:ind w:left="357" w:hanging="357"/>
    </w:pPr>
  </w:style>
  <w:style w:type="paragraph" w:customStyle="1" w:styleId="Punkttext2">
    <w:name w:val="Punkttext 2"/>
    <w:basedOn w:val="Normal"/>
    <w:pPr>
      <w:numPr>
        <w:numId w:val="14"/>
      </w:numPr>
      <w:spacing w:before="120" w:after="120"/>
    </w:pPr>
  </w:style>
  <w:style w:type="paragraph" w:customStyle="1" w:styleId="Punkttext3">
    <w:name w:val="Punkttext 3"/>
    <w:basedOn w:val="Normal"/>
    <w:pPr>
      <w:numPr>
        <w:numId w:val="15"/>
      </w:numPr>
      <w:spacing w:before="120" w:after="120"/>
    </w:pPr>
  </w:style>
  <w:style w:type="character" w:styleId="PageNumber">
    <w:name w:val="page number"/>
    <w:semiHidden/>
    <w:rPr>
      <w:rFonts w:ascii="Arial" w:hAnsi="Arial"/>
      <w:sz w:val="20"/>
    </w:rPr>
  </w:style>
  <w:style w:type="paragraph" w:customStyle="1" w:styleId="Strichtext1">
    <w:name w:val="Strichtext 1"/>
    <w:basedOn w:val="Normal"/>
    <w:pPr>
      <w:numPr>
        <w:numId w:val="1"/>
      </w:numPr>
      <w:spacing w:before="120" w:after="120"/>
      <w:ind w:left="357" w:hanging="357"/>
    </w:pPr>
  </w:style>
  <w:style w:type="paragraph" w:customStyle="1" w:styleId="Strichtext2">
    <w:name w:val="Strichtext 2"/>
    <w:basedOn w:val="Strichtext1"/>
    <w:pPr>
      <w:numPr>
        <w:numId w:val="2"/>
      </w:numPr>
    </w:pPr>
  </w:style>
  <w:style w:type="paragraph" w:customStyle="1" w:styleId="Strichtext3">
    <w:name w:val="Strichtext 3"/>
    <w:basedOn w:val="Strichtext1"/>
    <w:pPr>
      <w:numPr>
        <w:numId w:val="3"/>
      </w:numPr>
    </w:pPr>
  </w:style>
  <w:style w:type="paragraph" w:customStyle="1" w:styleId="TitelI">
    <w:name w:val="Titel I"/>
    <w:basedOn w:val="Heading1"/>
    <w:next w:val="Normal"/>
    <w:pPr>
      <w:numPr>
        <w:numId w:val="0"/>
      </w:numPr>
      <w:spacing w:line="240" w:lineRule="auto"/>
      <w:outlineLvl w:val="9"/>
    </w:pPr>
  </w:style>
  <w:style w:type="paragraph" w:customStyle="1" w:styleId="TitelII">
    <w:name w:val="Titel II"/>
    <w:basedOn w:val="TitelI"/>
    <w:next w:val="Normal"/>
    <w:rPr>
      <w:sz w:val="24"/>
    </w:rPr>
  </w:style>
  <w:style w:type="paragraph" w:styleId="CommentText">
    <w:name w:val="annotation text"/>
    <w:basedOn w:val="Normal"/>
    <w:semiHidden/>
    <w:pPr>
      <w:spacing w:line="240" w:lineRule="auto"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semiHidden/>
    <w:pPr>
      <w:spacing w:line="240" w:lineRule="auto"/>
    </w:pPr>
    <w:rPr>
      <w:rFonts w:ascii="Helv" w:hAnsi="Helv"/>
      <w:bCs/>
      <w:sz w:val="12"/>
      <w:lang w:eastAsia="en-US"/>
    </w:rPr>
  </w:style>
  <w:style w:type="paragraph" w:styleId="BodyTextIndent">
    <w:name w:val="Body Text Indent"/>
    <w:basedOn w:val="Normal"/>
    <w:semiHidden/>
    <w:pPr>
      <w:spacing w:line="240" w:lineRule="auto"/>
      <w:ind w:left="120"/>
    </w:pPr>
    <w:rPr>
      <w:rFonts w:ascii="Helv" w:hAnsi="Helv"/>
      <w:b/>
      <w:sz w:val="24"/>
      <w:lang w:eastAsia="en-US"/>
    </w:rPr>
  </w:style>
  <w:style w:type="paragraph" w:styleId="BodyText2">
    <w:name w:val="Body Text 2"/>
    <w:basedOn w:val="Normal"/>
    <w:semiHidden/>
    <w:pPr>
      <w:spacing w:line="240" w:lineRule="auto"/>
    </w:pPr>
    <w:rPr>
      <w:lang w:eastAsia="en-US"/>
    </w:rPr>
  </w:style>
  <w:style w:type="paragraph" w:styleId="BodyText3">
    <w:name w:val="Body Text 3"/>
    <w:basedOn w:val="Normal"/>
    <w:semiHidden/>
    <w:pPr>
      <w:spacing w:line="240" w:lineRule="auto"/>
    </w:pPr>
    <w:rPr>
      <w:rFonts w:ascii="Helv" w:hAnsi="Helv"/>
      <w:b/>
      <w:sz w:val="24"/>
      <w:u w:val="single"/>
      <w:lang w:eastAsia="en-US"/>
    </w:rPr>
  </w:style>
  <w:style w:type="paragraph" w:styleId="BodyTextIndent2">
    <w:name w:val="Body Text Indent 2"/>
    <w:basedOn w:val="Normal"/>
    <w:semiHidden/>
    <w:pPr>
      <w:spacing w:line="240" w:lineRule="auto"/>
      <w:ind w:left="120"/>
    </w:pPr>
    <w:rPr>
      <w:rFonts w:ascii="Helv" w:hAnsi="Helv"/>
      <w:b/>
      <w:sz w:val="24"/>
      <w:u w:val="single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KopfDept">
    <w:name w:val="KopfDept"/>
    <w:basedOn w:val="Header"/>
    <w:next w:val="Normal"/>
    <w:pPr>
      <w:tabs>
        <w:tab w:val="clear" w:pos="4703"/>
        <w:tab w:val="clear" w:pos="9406"/>
      </w:tabs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ufzhlung123">
    <w:name w:val="Aufzählung 1.2.3"/>
    <w:basedOn w:val="Normal"/>
    <w:pPr>
      <w:numPr>
        <w:numId w:val="20"/>
      </w:numPr>
      <w:spacing w:line="260" w:lineRule="exact"/>
    </w:pPr>
  </w:style>
  <w:style w:type="paragraph" w:styleId="Title">
    <w:name w:val="Title"/>
    <w:basedOn w:val="Normal"/>
    <w:qFormat/>
    <w:pPr>
      <w:spacing w:after="120"/>
      <w:jc w:val="center"/>
    </w:pPr>
    <w:rPr>
      <w:b/>
      <w:sz w:val="40"/>
    </w:rPr>
  </w:style>
  <w:style w:type="paragraph" w:customStyle="1" w:styleId="Aufzhlungabc">
    <w:name w:val="Aufzählung a)b)c)"/>
    <w:basedOn w:val="Normal"/>
    <w:pPr>
      <w:numPr>
        <w:numId w:val="17"/>
      </w:numPr>
      <w:spacing w:line="260" w:lineRule="exact"/>
    </w:pPr>
  </w:style>
  <w:style w:type="paragraph" w:customStyle="1" w:styleId="Textedebulles1">
    <w:name w:val="Texte de bulles1"/>
    <w:basedOn w:val="Normal"/>
    <w:semiHidden/>
    <w:rPr>
      <w:rFonts w:ascii="Tahoma" w:hAnsi="Tahoma" w:cs="Tahoma"/>
      <w:sz w:val="16"/>
      <w:szCs w:val="16"/>
    </w:rPr>
  </w:style>
  <w:style w:type="paragraph" w:customStyle="1" w:styleId="KopfFett">
    <w:name w:val="KopfFett"/>
    <w:basedOn w:val="Header"/>
    <w:next w:val="Header"/>
    <w:pPr>
      <w:tabs>
        <w:tab w:val="clear" w:pos="4703"/>
        <w:tab w:val="clear" w:pos="9406"/>
      </w:tabs>
      <w:suppressAutoHyphens/>
      <w:spacing w:line="200" w:lineRule="exact"/>
    </w:pPr>
    <w:rPr>
      <w:b/>
      <w:noProof/>
      <w:sz w:val="15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061A"/>
    <w:rPr>
      <w:rFonts w:ascii="Tahoma" w:hAnsi="Tahoma" w:cs="Tahoma"/>
      <w:sz w:val="16"/>
      <w:szCs w:val="16"/>
      <w:lang w:eastAsia="de-DE"/>
    </w:rPr>
  </w:style>
  <w:style w:type="paragraph" w:customStyle="1" w:styleId="zzKopfDept">
    <w:name w:val="zz KopfDept"/>
    <w:next w:val="Normal"/>
    <w:rsid w:val="00465BEE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Header"/>
    <w:rsid w:val="00465BEE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styleId="ListNumber4">
    <w:name w:val="List Number 4"/>
    <w:basedOn w:val="Normal"/>
    <w:uiPriority w:val="99"/>
    <w:semiHidden/>
    <w:unhideWhenUsed/>
    <w:rsid w:val="00465BEE"/>
    <w:pPr>
      <w:tabs>
        <w:tab w:val="left" w:pos="1134"/>
      </w:tabs>
      <w:spacing w:line="260" w:lineRule="atLeast"/>
      <w:ind w:left="1135" w:hanging="284"/>
      <w:contextualSpacing/>
    </w:pPr>
    <w:rPr>
      <w:rFonts w:eastAsia="Calibri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05E6D"/>
    <w:pPr>
      <w:spacing w:line="240" w:lineRule="auto"/>
    </w:pPr>
  </w:style>
  <w:style w:type="character" w:customStyle="1" w:styleId="EndnoteTextChar">
    <w:name w:val="Endnote Text Char"/>
    <w:link w:val="EndnoteText"/>
    <w:uiPriority w:val="99"/>
    <w:semiHidden/>
    <w:rsid w:val="00105E6D"/>
    <w:rPr>
      <w:rFonts w:ascii="Arial" w:hAnsi="Arial"/>
      <w:lang w:eastAsia="de-DE"/>
    </w:rPr>
  </w:style>
  <w:style w:type="character" w:styleId="EndnoteReference">
    <w:name w:val="endnote reference"/>
    <w:uiPriority w:val="99"/>
    <w:semiHidden/>
    <w:unhideWhenUsed/>
    <w:rsid w:val="00105E6D"/>
    <w:rPr>
      <w:vertAlign w:val="superscript"/>
    </w:rPr>
  </w:style>
  <w:style w:type="character" w:styleId="Hyperlink">
    <w:name w:val="Hyperlink"/>
    <w:uiPriority w:val="99"/>
    <w:semiHidden/>
    <w:unhideWhenUsed/>
    <w:rsid w:val="00105E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I\AppData\Local\Temp\$$_A143\03_ESKAS_Application_Research_Proposal_Form_2020_2021_e.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A102-8CB4-4534-ACFE-CFC6BA80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03_ESKAS_Application_Research_Proposal_Form_2020_2021_e.dotx.dotx</Template>
  <TotalTime>0</TotalTime>
  <Pages>7</Pages>
  <Words>402</Words>
  <Characters>2780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>Stellenbeschreibung</vt:lpstr>
    </vt:vector>
  </TitlesOfParts>
  <Company>Bundesverwaltung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Bououden Hind EDA BOI</dc:creator>
  <cp:keywords/>
  <cp:lastModifiedBy>Bououden Hind EDA BOI</cp:lastModifiedBy>
  <cp:revision>1</cp:revision>
  <cp:lastPrinted>2018-04-22T12:09:00Z</cp:lastPrinted>
  <dcterms:created xsi:type="dcterms:W3CDTF">2019-07-26T07:46:00Z</dcterms:created>
  <dcterms:modified xsi:type="dcterms:W3CDTF">2019-07-26T07:46:00Z</dcterms:modified>
</cp:coreProperties>
</file>